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475"/>
        <w:gridCol w:w="5476"/>
      </w:tblGrid>
      <w:tr w:rsidR="00F232F3" w:rsidTr="001F56A4">
        <w:trPr>
          <w:trHeight w:hRule="exact" w:val="275"/>
        </w:trPr>
        <w:tc>
          <w:tcPr>
            <w:tcW w:w="5475" w:type="dxa"/>
          </w:tcPr>
          <w:p w:rsidR="00F232F3" w:rsidRDefault="00F232F3">
            <w:bookmarkStart w:id="0" w:name="_GoBack"/>
            <w:bookmarkEnd w:id="0"/>
          </w:p>
        </w:tc>
        <w:tc>
          <w:tcPr>
            <w:tcW w:w="5475" w:type="dxa"/>
          </w:tcPr>
          <w:p w:rsidR="00F232F3" w:rsidRDefault="00F232F3" w:rsidP="0024556E">
            <w:pPr>
              <w:pStyle w:val="CompanyName"/>
            </w:pPr>
          </w:p>
        </w:tc>
      </w:tr>
    </w:tbl>
    <w:p w:rsidR="00F232F3" w:rsidRPr="001F56A4" w:rsidRDefault="001F56A4" w:rsidP="001F56A4">
      <w:pPr>
        <w:pStyle w:val="Heading1"/>
        <w:pBdr>
          <w:bottom w:val="single" w:sz="4" w:space="0" w:color="auto"/>
        </w:pBdr>
        <w:rPr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-174625</wp:posOffset>
            </wp:positionV>
            <wp:extent cx="1485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ight>
            <wp:docPr id="1" name="Picture 1" descr="https://search3.openobjects.com/mediamanager/camden/cd/images/mic_new_logo_jpg/mic_new_logo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arch3.openobjects.com/mediamanager/camden/cd/images/mic_new_logo_jpg/mic_new_logo_displ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56E" w:rsidRPr="001F56A4">
        <w:rPr>
          <w:sz w:val="32"/>
        </w:rPr>
        <w:t>Rest Service Referral form</w:t>
      </w:r>
    </w:p>
    <w:p w:rsidR="00F232F3" w:rsidRDefault="00F232F3" w:rsidP="001F56A4">
      <w:pPr>
        <w:pStyle w:val="Heading1"/>
        <w:pBdr>
          <w:bottom w:val="single" w:sz="4" w:space="0" w:color="auto"/>
        </w:pBdr>
        <w:jc w:val="left"/>
      </w:pPr>
    </w:p>
    <w:p w:rsidR="00F232F3" w:rsidRDefault="00F232F3" w:rsidP="0024556E">
      <w:pPr>
        <w:pStyle w:val="ListNumber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8"/>
        <w:gridCol w:w="4642"/>
      </w:tblGrid>
      <w:tr w:rsidR="0024556E" w:rsidTr="0024556E"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Name 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24556E" w:rsidTr="0024556E"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Contact Details: </w:t>
            </w:r>
          </w:p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Phone </w:t>
            </w:r>
          </w:p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24556E" w:rsidTr="0024556E"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24556E" w:rsidTr="0024556E">
        <w:trPr>
          <w:trHeight w:val="425"/>
        </w:trPr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>Ethnic Group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24556E" w:rsidTr="001F56A4">
        <w:trPr>
          <w:trHeight w:val="415"/>
        </w:trPr>
        <w:tc>
          <w:tcPr>
            <w:tcW w:w="5035" w:type="dxa"/>
          </w:tcPr>
          <w:p w:rsidR="001F56A4" w:rsidRPr="001F56A4" w:rsidRDefault="001F56A4" w:rsidP="0024556E">
            <w:pPr>
              <w:pStyle w:val="ListNumber"/>
              <w:ind w:left="0"/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Borough 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1F56A4" w:rsidTr="001F56A4">
        <w:trPr>
          <w:trHeight w:val="453"/>
        </w:trPr>
        <w:tc>
          <w:tcPr>
            <w:tcW w:w="5035" w:type="dxa"/>
          </w:tcPr>
          <w:p w:rsidR="001F56A4" w:rsidRPr="001F56A4" w:rsidRDefault="00343AB3" w:rsidP="001F56A4">
            <w:pPr>
              <w:pStyle w:val="ListNumber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Medication</w:t>
            </w:r>
          </w:p>
        </w:tc>
        <w:tc>
          <w:tcPr>
            <w:tcW w:w="5035" w:type="dxa"/>
          </w:tcPr>
          <w:p w:rsidR="001F56A4" w:rsidRPr="001F56A4" w:rsidRDefault="001F56A4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1F56A4" w:rsidTr="001F56A4">
        <w:trPr>
          <w:trHeight w:val="480"/>
        </w:trPr>
        <w:tc>
          <w:tcPr>
            <w:tcW w:w="5035" w:type="dxa"/>
          </w:tcPr>
          <w:p w:rsidR="001F56A4" w:rsidRPr="001F56A4" w:rsidRDefault="001B1FF2" w:rsidP="001F56A4">
            <w:pPr>
              <w:pStyle w:val="ListNumber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Length of time taken</w:t>
            </w:r>
          </w:p>
        </w:tc>
        <w:tc>
          <w:tcPr>
            <w:tcW w:w="5035" w:type="dxa"/>
          </w:tcPr>
          <w:p w:rsidR="001F56A4" w:rsidRPr="001F56A4" w:rsidRDefault="001F56A4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1F56A4" w:rsidTr="0024556E">
        <w:trPr>
          <w:trHeight w:val="445"/>
        </w:trPr>
        <w:tc>
          <w:tcPr>
            <w:tcW w:w="5035" w:type="dxa"/>
          </w:tcPr>
          <w:p w:rsidR="001F56A4" w:rsidRPr="001F56A4" w:rsidRDefault="001F56A4" w:rsidP="0024556E">
            <w:pPr>
              <w:pStyle w:val="ListNumber"/>
              <w:ind w:left="0"/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>Does the person above give consent to being phoned</w:t>
            </w:r>
          </w:p>
        </w:tc>
        <w:tc>
          <w:tcPr>
            <w:tcW w:w="5035" w:type="dxa"/>
          </w:tcPr>
          <w:p w:rsidR="001F56A4" w:rsidRPr="001F56A4" w:rsidRDefault="001F56A4" w:rsidP="005148B5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8924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6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1F56A4">
              <w:rPr>
                <w:rFonts w:ascii="Arial" w:hAnsi="Arial" w:cs="Arial"/>
                <w:sz w:val="24"/>
              </w:rPr>
              <w:t xml:space="preserve">                                         </w:t>
            </w:r>
          </w:p>
        </w:tc>
      </w:tr>
    </w:tbl>
    <w:p w:rsidR="00F232F3" w:rsidRDefault="00F232F3" w:rsidP="0024556E">
      <w:pPr>
        <w:pStyle w:val="ListNumber"/>
        <w:numPr>
          <w:ilvl w:val="0"/>
          <w:numId w:val="0"/>
        </w:numPr>
        <w:ind w:left="720"/>
      </w:pPr>
    </w:p>
    <w:p w:rsidR="00F232F3" w:rsidRPr="00C608BF" w:rsidRDefault="00F232F3" w:rsidP="001F56A4">
      <w:pPr>
        <w:pStyle w:val="ListNumber"/>
        <w:numPr>
          <w:ilvl w:val="0"/>
          <w:numId w:val="0"/>
        </w:numPr>
        <w:rPr>
          <w:sz w:val="24"/>
        </w:rPr>
      </w:pP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28"/>
        <w:gridCol w:w="3312"/>
        <w:gridCol w:w="1728"/>
        <w:gridCol w:w="3312"/>
      </w:tblGrid>
      <w:tr w:rsidR="00F232F3" w:rsidRPr="00C608BF">
        <w:tc>
          <w:tcPr>
            <w:tcW w:w="1728" w:type="dxa"/>
          </w:tcPr>
          <w:p w:rsidR="00F232F3" w:rsidRPr="00C608BF" w:rsidRDefault="00F232F3" w:rsidP="001F56A4">
            <w:pPr>
              <w:rPr>
                <w:sz w:val="24"/>
              </w:rPr>
            </w:pP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F232F3" w:rsidRPr="00C608BF" w:rsidRDefault="00F232F3" w:rsidP="001F56A4">
            <w:pPr>
              <w:rPr>
                <w:sz w:val="24"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:rsidR="00F232F3" w:rsidRPr="00C608BF" w:rsidRDefault="001F56A4" w:rsidP="001F56A4">
            <w:pPr>
              <w:rPr>
                <w:sz w:val="24"/>
              </w:rPr>
            </w:pPr>
            <w:r w:rsidRPr="00C608BF">
              <w:rPr>
                <w:sz w:val="24"/>
              </w:rPr>
              <w:t>Date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F232F3" w:rsidRPr="00C608BF" w:rsidRDefault="00F232F3" w:rsidP="001F56A4">
            <w:pPr>
              <w:rPr>
                <w:sz w:val="24"/>
              </w:rPr>
            </w:pPr>
          </w:p>
        </w:tc>
      </w:tr>
    </w:tbl>
    <w:p w:rsidR="00F232F3" w:rsidRPr="00C608BF" w:rsidRDefault="00F232F3">
      <w:pPr>
        <w:rPr>
          <w:sz w:val="24"/>
        </w:rPr>
      </w:pPr>
    </w:p>
    <w:p w:rsidR="001F56A4" w:rsidRPr="00C608BF" w:rsidRDefault="001F56A4">
      <w:pPr>
        <w:rPr>
          <w:sz w:val="24"/>
        </w:rPr>
      </w:pPr>
    </w:p>
    <w:p w:rsidR="001F56A4" w:rsidRDefault="001F56A4" w:rsidP="001F56A4">
      <w:pPr>
        <w:tabs>
          <w:tab w:val="left" w:pos="8305"/>
        </w:tabs>
        <w:rPr>
          <w:sz w:val="24"/>
        </w:rPr>
      </w:pPr>
      <w:r w:rsidRPr="00C608BF">
        <w:rPr>
          <w:sz w:val="24"/>
        </w:rPr>
        <w:t xml:space="preserve">When completed, please email to Melanie </w:t>
      </w:r>
      <w:r w:rsidR="00C608BF">
        <w:rPr>
          <w:sz w:val="24"/>
        </w:rPr>
        <w:t>D</w:t>
      </w:r>
      <w:r w:rsidRPr="00C608BF">
        <w:rPr>
          <w:sz w:val="24"/>
        </w:rPr>
        <w:t xml:space="preserve">avis, Rest Project manager </w:t>
      </w:r>
      <w:hyperlink r:id="rId8" w:history="1">
        <w:r w:rsidR="00C608BF" w:rsidRPr="00C3703D">
          <w:rPr>
            <w:rStyle w:val="Hyperlink"/>
            <w:sz w:val="24"/>
          </w:rPr>
          <w:t>mdavis@mindincamden.org.uk</w:t>
        </w:r>
      </w:hyperlink>
    </w:p>
    <w:p w:rsidR="00C608BF" w:rsidRPr="00C608BF" w:rsidRDefault="00C608BF" w:rsidP="001F56A4">
      <w:pPr>
        <w:tabs>
          <w:tab w:val="left" w:pos="8305"/>
        </w:tabs>
        <w:rPr>
          <w:sz w:val="24"/>
        </w:rPr>
      </w:pPr>
      <w:r>
        <w:rPr>
          <w:sz w:val="24"/>
        </w:rPr>
        <w:t xml:space="preserve">Telephone Number: 02072418980 </w:t>
      </w:r>
    </w:p>
    <w:sectPr w:rsidR="00C608BF" w:rsidRPr="00C608BF"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3D" w:rsidRDefault="00185B3D">
      <w:r>
        <w:separator/>
      </w:r>
    </w:p>
  </w:endnote>
  <w:endnote w:type="continuationSeparator" w:id="0">
    <w:p w:rsidR="00185B3D" w:rsidRDefault="0018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2F3" w:rsidRDefault="005148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3D" w:rsidRDefault="00185B3D">
      <w:r>
        <w:separator/>
      </w:r>
    </w:p>
  </w:footnote>
  <w:footnote w:type="continuationSeparator" w:id="0">
    <w:p w:rsidR="00185B3D" w:rsidRDefault="0018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6E"/>
    <w:rsid w:val="00111193"/>
    <w:rsid w:val="00185B3D"/>
    <w:rsid w:val="001B1FF2"/>
    <w:rsid w:val="001F56A4"/>
    <w:rsid w:val="0024556E"/>
    <w:rsid w:val="00343AB3"/>
    <w:rsid w:val="005148B5"/>
    <w:rsid w:val="00C608BF"/>
    <w:rsid w:val="00DE52C6"/>
    <w:rsid w:val="00F232F3"/>
    <w:rsid w:val="00F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03534-E7E7-42D0-A14B-08D2431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24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s@mindincamde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office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Volunteer</dc:creator>
  <cp:keywords/>
  <dc:description/>
  <cp:lastModifiedBy>Stanwix, Harriet</cp:lastModifiedBy>
  <cp:revision>2</cp:revision>
  <dcterms:created xsi:type="dcterms:W3CDTF">2019-03-06T15:48:00Z</dcterms:created>
  <dcterms:modified xsi:type="dcterms:W3CDTF">2019-03-06T15:48:00Z</dcterms:modified>
</cp:coreProperties>
</file>